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14" w:rsidRDefault="00610914" w:rsidP="00610914">
      <w:pPr>
        <w:jc w:val="center"/>
      </w:pPr>
      <w:r>
        <w:t>Notary’s Certificate of Acknowledgement</w:t>
      </w:r>
    </w:p>
    <w:p w:rsidR="004219E1" w:rsidRDefault="004219E1" w:rsidP="00610914">
      <w:pPr>
        <w:jc w:val="center"/>
      </w:pPr>
    </w:p>
    <w:p w:rsidR="004219E1" w:rsidRDefault="004219E1" w:rsidP="004219E1">
      <w:pPr>
        <w:spacing w:after="0" w:line="480" w:lineRule="auto"/>
        <w:jc w:val="center"/>
        <w:rPr>
          <w:b/>
        </w:rPr>
      </w:pPr>
      <w:r w:rsidRPr="00610914">
        <w:rPr>
          <w:b/>
        </w:rPr>
        <w:t>Statement of Educational Purpose</w:t>
      </w:r>
    </w:p>
    <w:p w:rsidR="004219E1" w:rsidRDefault="004219E1" w:rsidP="004219E1">
      <w:pPr>
        <w:spacing w:after="0" w:line="240" w:lineRule="auto"/>
      </w:pPr>
      <w:r>
        <w:t>I certify that I ______________________________ am the individual signing this Statement of</w:t>
      </w:r>
    </w:p>
    <w:p w:rsidR="004219E1" w:rsidRDefault="004219E1" w:rsidP="004219E1">
      <w:pPr>
        <w:spacing w:after="0" w:line="240" w:lineRule="auto"/>
      </w:pPr>
      <w:r>
        <w:t xml:space="preserve">                               Printed Student’s Name</w:t>
      </w:r>
    </w:p>
    <w:p w:rsidR="004219E1" w:rsidRDefault="004219E1" w:rsidP="004219E1">
      <w:pPr>
        <w:spacing w:after="0" w:line="240" w:lineRule="auto"/>
      </w:pPr>
    </w:p>
    <w:p w:rsidR="004219E1" w:rsidRDefault="004219E1" w:rsidP="004219E1">
      <w:pPr>
        <w:spacing w:after="0" w:line="240" w:lineRule="auto"/>
      </w:pPr>
      <w:r>
        <w:t>Educational Purpose and that the Federal student financial assistance I may receive will only be used for educational purposes and to pay the cost of attending Concord University for 2019-2020.</w:t>
      </w:r>
    </w:p>
    <w:p w:rsidR="004219E1" w:rsidRDefault="004219E1" w:rsidP="004219E1">
      <w:pPr>
        <w:spacing w:after="0" w:line="240" w:lineRule="auto"/>
      </w:pPr>
    </w:p>
    <w:p w:rsidR="004219E1" w:rsidRDefault="004219E1" w:rsidP="004219E1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</w:t>
      </w:r>
    </w:p>
    <w:p w:rsidR="004219E1" w:rsidRDefault="004219E1" w:rsidP="004219E1">
      <w:pPr>
        <w:spacing w:after="0" w:line="240" w:lineRule="auto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10914" w:rsidRDefault="00610914" w:rsidP="004219E1">
      <w:pPr>
        <w:pBdr>
          <w:bottom w:val="single" w:sz="12" w:space="1" w:color="auto"/>
        </w:pBdr>
      </w:pPr>
    </w:p>
    <w:p w:rsidR="004219E1" w:rsidRDefault="004219E1" w:rsidP="004219E1">
      <w:bookmarkStart w:id="0" w:name="_GoBack"/>
      <w:bookmarkEnd w:id="0"/>
    </w:p>
    <w:p w:rsidR="00610914" w:rsidRDefault="00610914" w:rsidP="00610914">
      <w:pPr>
        <w:spacing w:line="480" w:lineRule="auto"/>
      </w:pPr>
      <w:r>
        <w:t>State of ____________________________________</w:t>
      </w:r>
    </w:p>
    <w:p w:rsidR="00610914" w:rsidRDefault="00610914" w:rsidP="00610914">
      <w:pPr>
        <w:spacing w:line="480" w:lineRule="auto"/>
      </w:pPr>
      <w:r>
        <w:t>City/County of _______________________________</w:t>
      </w:r>
    </w:p>
    <w:p w:rsidR="00610914" w:rsidRDefault="00610914" w:rsidP="00610914">
      <w:pPr>
        <w:spacing w:after="0" w:line="240" w:lineRule="auto"/>
      </w:pPr>
      <w:r>
        <w:t>On ______________________, before me, _______________________________________</w:t>
      </w:r>
    </w:p>
    <w:p w:rsidR="00610914" w:rsidRDefault="00610914" w:rsidP="00610914">
      <w:pPr>
        <w:spacing w:after="0" w:line="240" w:lineRule="auto"/>
      </w:pPr>
      <w:r>
        <w:t xml:space="preserve">                    Date                                                                             Notary’s Name</w:t>
      </w: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  <w:r>
        <w:t>____________________________________ personally appeared and proved to me on the basis of</w:t>
      </w:r>
    </w:p>
    <w:p w:rsidR="00610914" w:rsidRDefault="00610914" w:rsidP="00610914">
      <w:pPr>
        <w:spacing w:after="0" w:line="240" w:lineRule="auto"/>
      </w:pPr>
      <w:r>
        <w:t xml:space="preserve">           Printed Name of Signer</w:t>
      </w: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  <w:r>
        <w:t>Satisfactory evidence of identification _____________________________ to be the above-named</w:t>
      </w:r>
    </w:p>
    <w:p w:rsidR="00610914" w:rsidRDefault="00610914" w:rsidP="00610914">
      <w:pPr>
        <w:spacing w:after="0" w:line="480" w:lineRule="auto"/>
      </w:pPr>
      <w:r>
        <w:t xml:space="preserve">                                                                                   Type of ID provided</w:t>
      </w:r>
    </w:p>
    <w:p w:rsidR="00610914" w:rsidRDefault="00610914" w:rsidP="00610914">
      <w:pPr>
        <w:spacing w:after="0" w:line="480" w:lineRule="auto"/>
      </w:pPr>
      <w:r>
        <w:t>Person who signed the Statement of Educational Purpose.</w:t>
      </w: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  <w:r>
        <w:t>WITNESS my hand and official seal ____________________________________________</w:t>
      </w:r>
    </w:p>
    <w:p w:rsidR="00610914" w:rsidRDefault="00610914" w:rsidP="00610914">
      <w:pPr>
        <w:spacing w:after="0" w:line="240" w:lineRule="auto"/>
      </w:pPr>
      <w:r>
        <w:t xml:space="preserve">                                                                          Notary’s Signature</w:t>
      </w: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</w:p>
    <w:p w:rsidR="00610914" w:rsidRDefault="00610914" w:rsidP="00610914">
      <w:pPr>
        <w:spacing w:after="0" w:line="240" w:lineRule="auto"/>
      </w:pPr>
      <w:r>
        <w:t>My commission expires on ____________________________</w:t>
      </w:r>
    </w:p>
    <w:p w:rsidR="00610914" w:rsidRPr="00610914" w:rsidRDefault="00610914" w:rsidP="00610914">
      <w:pPr>
        <w:spacing w:after="0" w:line="240" w:lineRule="auto"/>
      </w:pPr>
      <w:r>
        <w:t xml:space="preserve">                                                                Date</w:t>
      </w:r>
    </w:p>
    <w:sectPr w:rsidR="00610914" w:rsidRPr="0061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14"/>
    <w:rsid w:val="004219E1"/>
    <w:rsid w:val="0048055A"/>
    <w:rsid w:val="00610914"/>
    <w:rsid w:val="0077346F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1E50"/>
  <w15:chartTrackingRefBased/>
  <w15:docId w15:val="{F7569BF1-3026-48E3-A3A0-F081750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3DA57158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Lilly</dc:creator>
  <cp:keywords/>
  <dc:description/>
  <cp:lastModifiedBy>Tammy Lilly</cp:lastModifiedBy>
  <cp:revision>1</cp:revision>
  <dcterms:created xsi:type="dcterms:W3CDTF">2019-06-11T15:37:00Z</dcterms:created>
  <dcterms:modified xsi:type="dcterms:W3CDTF">2019-06-11T15:49:00Z</dcterms:modified>
</cp:coreProperties>
</file>